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hint="eastAsia" w:ascii="Helvetica" w:hAnsi="Helvetica" w:cs="Helvetica"/>
          <w:b/>
          <w:kern w:val="0"/>
          <w:sz w:val="36"/>
          <w:szCs w:val="36"/>
        </w:rPr>
        <w:t>考生诚信</w:t>
      </w:r>
      <w:r>
        <w:rPr>
          <w:rFonts w:hint="eastAsia" w:ascii="Helvetica" w:hAnsi="Helvetica" w:cs="Helvetica"/>
          <w:b/>
          <w:kern w:val="0"/>
          <w:sz w:val="36"/>
          <w:szCs w:val="36"/>
          <w:lang w:eastAsia="zh-CN"/>
        </w:rPr>
        <w:t>面试</w:t>
      </w:r>
      <w:r>
        <w:rPr>
          <w:rFonts w:hint="eastAsia" w:ascii="Helvetica" w:hAnsi="Helvetica" w:cs="Helvetica"/>
          <w:b/>
          <w:kern w:val="0"/>
          <w:sz w:val="36"/>
          <w:szCs w:val="36"/>
        </w:rPr>
        <w:t>承诺书</w:t>
      </w:r>
    </w:p>
    <w:p>
      <w:pPr>
        <w:widowControl/>
        <w:spacing w:after="225" w:line="400" w:lineRule="exact"/>
        <w:ind w:firstLine="482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我是参加202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高水平艺术团专业测试</w:t>
      </w:r>
      <w:r>
        <w:rPr>
          <w:rFonts w:hint="eastAsia" w:ascii="宋体" w:hAnsi="宋体" w:eastAsia="宋体" w:cs="宋体"/>
          <w:sz w:val="24"/>
          <w:szCs w:val="24"/>
        </w:rPr>
        <w:t>的考生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身份证号为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我已认真阅读《国家教育考试违规处理办法》《中华人民共和国刑法修正案（九）》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《南京航空航天大学2022年高水平艺术团招生简章》《</w:t>
      </w:r>
      <w:r>
        <w:rPr>
          <w:rFonts w:hint="eastAsia" w:ascii="宋体" w:hAnsi="宋体" w:eastAsia="宋体" w:cs="宋体"/>
          <w:sz w:val="24"/>
          <w:szCs w:val="24"/>
        </w:rPr>
        <w:t>南京航空航天大学202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年高水平艺术团专业测试通知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等有关规定，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我认可网络远程面试的形式，</w:t>
      </w:r>
      <w:r>
        <w:rPr>
          <w:rFonts w:hint="eastAsia" w:ascii="宋体" w:hAnsi="宋体" w:eastAsia="宋体" w:cs="宋体"/>
          <w:sz w:val="24"/>
          <w:szCs w:val="24"/>
        </w:rPr>
        <w:t>为维护此次考试的严肃性和公平性，确保考试的顺利进行，郑重承诺以下事项：</w:t>
      </w:r>
    </w:p>
    <w:p>
      <w:pPr>
        <w:tabs>
          <w:tab w:val="left" w:pos="312"/>
        </w:tabs>
        <w:spacing w:line="440" w:lineRule="exact"/>
        <w:ind w:firstLine="360" w:firstLineChars="150"/>
        <w:jc w:val="left"/>
        <w:rPr>
          <w:rFonts w:hint="eastAsia" w:ascii="宋体" w:hAnsi="宋体" w:eastAsia="宋体" w:cs="宋体"/>
          <w:b/>
          <w:spacing w:val="15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spacing w:val="15"/>
          <w:kern w:val="0"/>
          <w:sz w:val="24"/>
          <w:szCs w:val="24"/>
          <w:u w:val="single"/>
        </w:rPr>
        <w:t>保证本人所提交的报考信息、证件及其他</w:t>
      </w:r>
      <w:r>
        <w:rPr>
          <w:rFonts w:hint="eastAsia" w:ascii="宋体" w:hAnsi="宋体" w:cs="宋体"/>
          <w:b/>
          <w:spacing w:val="15"/>
          <w:kern w:val="0"/>
          <w:sz w:val="24"/>
          <w:szCs w:val="24"/>
          <w:u w:val="single"/>
          <w:lang w:eastAsia="zh-CN"/>
        </w:rPr>
        <w:t>面试</w:t>
      </w:r>
      <w:r>
        <w:rPr>
          <w:rFonts w:hint="eastAsia" w:ascii="宋体" w:hAnsi="宋体" w:eastAsia="宋体" w:cs="宋体"/>
          <w:b/>
          <w:spacing w:val="15"/>
          <w:kern w:val="0"/>
          <w:sz w:val="24"/>
          <w:szCs w:val="24"/>
          <w:u w:val="single"/>
        </w:rPr>
        <w:t>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widowControl/>
        <w:spacing w:after="225" w:line="400" w:lineRule="exact"/>
        <w:ind w:firstLine="48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二、自觉服从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面试</w:t>
      </w:r>
      <w:r>
        <w:rPr>
          <w:rFonts w:hint="eastAsia" w:ascii="宋体" w:hAnsi="宋体" w:eastAsia="宋体" w:cs="宋体"/>
          <w:kern w:val="0"/>
          <w:sz w:val="24"/>
          <w:szCs w:val="24"/>
        </w:rPr>
        <w:t>组织管理部门的统一安排，接受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面试</w:t>
      </w:r>
      <w:r>
        <w:rPr>
          <w:rFonts w:hint="eastAsia" w:ascii="宋体" w:hAnsi="宋体" w:eastAsia="宋体" w:cs="宋体"/>
          <w:kern w:val="0"/>
          <w:sz w:val="24"/>
          <w:szCs w:val="24"/>
        </w:rPr>
        <w:t>工作人员的管理、监督和检查，不拒绝、妨碍工作人员履行管理职责。</w:t>
      </w:r>
    </w:p>
    <w:p>
      <w:pPr>
        <w:widowControl/>
        <w:spacing w:after="225" w:line="400" w:lineRule="exact"/>
        <w:ind w:firstLine="48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三、自觉遵守考试管理规定，维护考试秩序。</w:t>
      </w:r>
      <w:r>
        <w:rPr>
          <w:rFonts w:hint="eastAsia" w:ascii="宋体" w:hAnsi="宋体" w:eastAsia="宋体" w:cs="宋体"/>
          <w:sz w:val="24"/>
          <w:szCs w:val="24"/>
        </w:rPr>
        <w:t>主动接受</w:t>
      </w:r>
      <w:r>
        <w:rPr>
          <w:rFonts w:hint="eastAsia" w:ascii="宋体" w:hAnsi="宋体" w:cs="宋体"/>
          <w:sz w:val="24"/>
          <w:szCs w:val="24"/>
          <w:lang w:eastAsia="zh-CN"/>
        </w:rPr>
        <w:t>面试</w:t>
      </w:r>
      <w:r>
        <w:rPr>
          <w:rFonts w:hint="eastAsia" w:ascii="宋体" w:hAnsi="宋体" w:eastAsia="宋体" w:cs="宋体"/>
          <w:sz w:val="24"/>
          <w:szCs w:val="24"/>
        </w:rPr>
        <w:t>工作人员按规定进行的身份验证核查、报考资格审查等，按学校要求提前做好网络远程</w:t>
      </w:r>
      <w:r>
        <w:rPr>
          <w:rFonts w:hint="eastAsia" w:ascii="宋体" w:hAnsi="宋体" w:cs="宋体"/>
          <w:sz w:val="24"/>
          <w:szCs w:val="24"/>
          <w:lang w:eastAsia="zh-CN"/>
        </w:rPr>
        <w:t>面试</w:t>
      </w:r>
      <w:r>
        <w:rPr>
          <w:rFonts w:hint="eastAsia" w:ascii="宋体" w:hAnsi="宋体" w:eastAsia="宋体" w:cs="宋体"/>
          <w:sz w:val="24"/>
          <w:szCs w:val="24"/>
        </w:rPr>
        <w:t>的相关准备工作。</w:t>
      </w:r>
    </w:p>
    <w:p>
      <w:pPr>
        <w:widowControl/>
        <w:spacing w:after="225" w:line="400" w:lineRule="exact"/>
        <w:ind w:firstLine="48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四、网络远程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面试</w:t>
      </w:r>
      <w:r>
        <w:rPr>
          <w:rFonts w:hint="eastAsia" w:ascii="宋体" w:hAnsi="宋体" w:eastAsia="宋体" w:cs="宋体"/>
          <w:sz w:val="24"/>
          <w:szCs w:val="24"/>
        </w:rPr>
        <w:t>开始前，听从工作人员安排有序候场，结束后有序离场。过程中，注意仪表整洁，文明用语。</w:t>
      </w:r>
    </w:p>
    <w:p>
      <w:pPr>
        <w:widowControl/>
        <w:spacing w:after="225" w:line="400" w:lineRule="exact"/>
        <w:ind w:firstLine="482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kern w:val="0"/>
          <w:sz w:val="24"/>
          <w:szCs w:val="24"/>
        </w:rPr>
        <w:t>自觉遵守相关法律和复试纪律、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面试</w:t>
      </w:r>
      <w:r>
        <w:rPr>
          <w:rFonts w:hint="eastAsia" w:ascii="宋体" w:hAnsi="宋体" w:eastAsia="宋体" w:cs="宋体"/>
          <w:kern w:val="0"/>
          <w:sz w:val="24"/>
          <w:szCs w:val="24"/>
        </w:rPr>
        <w:t>规则，诚信复试，不作弊。</w:t>
      </w:r>
      <w:r>
        <w:rPr>
          <w:rFonts w:hint="eastAsia" w:ascii="宋体" w:hAnsi="宋体" w:eastAsia="宋体" w:cs="宋体"/>
          <w:sz w:val="24"/>
          <w:szCs w:val="24"/>
        </w:rPr>
        <w:t>不对在线</w:t>
      </w:r>
      <w:r>
        <w:rPr>
          <w:rFonts w:hint="eastAsia" w:ascii="宋体" w:hAnsi="宋体" w:cs="宋体"/>
          <w:sz w:val="24"/>
          <w:szCs w:val="24"/>
          <w:lang w:eastAsia="zh-CN"/>
        </w:rPr>
        <w:t>面试</w:t>
      </w:r>
      <w:r>
        <w:rPr>
          <w:rFonts w:hint="eastAsia" w:ascii="宋体" w:hAnsi="宋体" w:eastAsia="宋体" w:cs="宋体"/>
          <w:sz w:val="24"/>
          <w:szCs w:val="24"/>
        </w:rPr>
        <w:t>过程进行拍照、录音、录像，不在</w:t>
      </w:r>
      <w:r>
        <w:rPr>
          <w:rFonts w:hint="eastAsia" w:ascii="宋体" w:hAnsi="宋体" w:cs="宋体"/>
          <w:sz w:val="24"/>
          <w:szCs w:val="24"/>
          <w:lang w:eastAsia="zh-CN"/>
        </w:rPr>
        <w:t>面试</w:t>
      </w:r>
      <w:r>
        <w:rPr>
          <w:rFonts w:hint="eastAsia" w:ascii="宋体" w:hAnsi="宋体" w:eastAsia="宋体" w:cs="宋体"/>
          <w:sz w:val="24"/>
          <w:szCs w:val="24"/>
        </w:rPr>
        <w:t>过程中查阅资料、求助他人，不泄露</w:t>
      </w:r>
      <w:r>
        <w:rPr>
          <w:rFonts w:hint="eastAsia" w:ascii="宋体" w:hAnsi="宋体" w:cs="宋体"/>
          <w:sz w:val="24"/>
          <w:szCs w:val="24"/>
          <w:lang w:eastAsia="zh-CN"/>
        </w:rPr>
        <w:t>面试</w:t>
      </w:r>
      <w:r>
        <w:rPr>
          <w:rFonts w:hint="eastAsia" w:ascii="宋体" w:hAnsi="宋体" w:eastAsia="宋体" w:cs="宋体"/>
          <w:sz w:val="24"/>
          <w:szCs w:val="24"/>
        </w:rPr>
        <w:t>题目</w:t>
      </w:r>
      <w:r>
        <w:rPr>
          <w:rFonts w:hint="eastAsia" w:ascii="宋体" w:hAnsi="宋体" w:cs="宋体"/>
          <w:sz w:val="24"/>
          <w:szCs w:val="24"/>
          <w:lang w:eastAsia="zh-CN"/>
        </w:rPr>
        <w:t>或面试</w:t>
      </w:r>
      <w:r>
        <w:rPr>
          <w:rFonts w:hint="eastAsia" w:ascii="宋体" w:hAnsi="宋体" w:eastAsia="宋体" w:cs="宋体"/>
          <w:sz w:val="24"/>
          <w:szCs w:val="24"/>
        </w:rPr>
        <w:t>过程细节。如经发现，接受取消复试成绩以及相应法律法规的处理。</w:t>
      </w:r>
    </w:p>
    <w:p>
      <w:pPr>
        <w:widowControl/>
        <w:spacing w:after="225" w:line="400" w:lineRule="exact"/>
        <w:ind w:firstLine="48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六、对</w:t>
      </w:r>
      <w:r>
        <w:rPr>
          <w:rFonts w:hint="eastAsia" w:ascii="宋体" w:hAnsi="宋体" w:cs="宋体"/>
          <w:sz w:val="24"/>
          <w:szCs w:val="24"/>
          <w:lang w:eastAsia="zh-CN"/>
        </w:rPr>
        <w:t>面试</w:t>
      </w:r>
      <w:r>
        <w:rPr>
          <w:rFonts w:hint="eastAsia" w:ascii="宋体" w:hAnsi="宋体" w:eastAsia="宋体" w:cs="宋体"/>
          <w:kern w:val="0"/>
          <w:sz w:val="24"/>
          <w:szCs w:val="24"/>
        </w:rPr>
        <w:t>过程或者复试成绩结果存有异议时，保证通过正常渠道向学校或者教育行政主管部门提起申诉，决不通过网络、自媒体等工具进行恶意宣传或炒作，否则，本人将承担因此带来的一切法律责任和严重后果。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>
      <w:pPr>
        <w:widowControl/>
        <w:spacing w:after="225" w:line="400" w:lineRule="exact"/>
        <w:ind w:firstLine="482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七、我的移动电话号码为：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（请勿手写）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，该号码在本次系统调试及远程面试期间用于接收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通知短信、紧急联络，可确保畅通。若因联系不畅导致未能及时参加测试，则视为放弃考试资格。</w:t>
      </w:r>
    </w:p>
    <w:p>
      <w:pPr>
        <w:widowControl/>
        <w:spacing w:after="225" w:line="400" w:lineRule="exact"/>
        <w:ind w:firstLine="482"/>
        <w:jc w:val="lef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</w:p>
    <w:p>
      <w:pPr>
        <w:widowControl/>
        <w:spacing w:after="225" w:line="400" w:lineRule="exact"/>
        <w:ind w:firstLine="48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考生签名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（手写）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</w:t>
      </w:r>
    </w:p>
    <w:p>
      <w:pPr>
        <w:widowControl/>
        <w:spacing w:after="225" w:line="400" w:lineRule="exact"/>
        <w:ind w:firstLine="482"/>
        <w:jc w:val="left"/>
        <w:rPr>
          <w:rFonts w:hint="eastAsia" w:ascii="仿宋_GB2312" w:hAnsi="宋体" w:eastAsia="仿宋_GB2312" w:cs="Helvetica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   月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18"/>
    <w:rsid w:val="00055FDB"/>
    <w:rsid w:val="000D700E"/>
    <w:rsid w:val="00153C02"/>
    <w:rsid w:val="00173DC8"/>
    <w:rsid w:val="001A3C49"/>
    <w:rsid w:val="00244778"/>
    <w:rsid w:val="00273662"/>
    <w:rsid w:val="002B3366"/>
    <w:rsid w:val="00307D68"/>
    <w:rsid w:val="00366675"/>
    <w:rsid w:val="00406318"/>
    <w:rsid w:val="00536923"/>
    <w:rsid w:val="005914A2"/>
    <w:rsid w:val="005A20A6"/>
    <w:rsid w:val="006158ED"/>
    <w:rsid w:val="00663B4B"/>
    <w:rsid w:val="006E08BA"/>
    <w:rsid w:val="007375FF"/>
    <w:rsid w:val="007F292F"/>
    <w:rsid w:val="0080451A"/>
    <w:rsid w:val="008637D8"/>
    <w:rsid w:val="00994F30"/>
    <w:rsid w:val="00A0109C"/>
    <w:rsid w:val="00A3478F"/>
    <w:rsid w:val="00A36D7B"/>
    <w:rsid w:val="00A417C3"/>
    <w:rsid w:val="00B34E70"/>
    <w:rsid w:val="00BF63CD"/>
    <w:rsid w:val="00C43815"/>
    <w:rsid w:val="00C63334"/>
    <w:rsid w:val="00C94036"/>
    <w:rsid w:val="00CA25B0"/>
    <w:rsid w:val="00CF5144"/>
    <w:rsid w:val="00D457BC"/>
    <w:rsid w:val="00DA21D8"/>
    <w:rsid w:val="00DC2D1D"/>
    <w:rsid w:val="00E035BE"/>
    <w:rsid w:val="00E43F8E"/>
    <w:rsid w:val="00F70DC7"/>
    <w:rsid w:val="00FB3F3E"/>
    <w:rsid w:val="014F6641"/>
    <w:rsid w:val="031418F0"/>
    <w:rsid w:val="049820AD"/>
    <w:rsid w:val="06680FFF"/>
    <w:rsid w:val="08BA0844"/>
    <w:rsid w:val="091A35B0"/>
    <w:rsid w:val="0A3129AC"/>
    <w:rsid w:val="0BFF53C1"/>
    <w:rsid w:val="0D1349C7"/>
    <w:rsid w:val="0DC108C7"/>
    <w:rsid w:val="0E63197E"/>
    <w:rsid w:val="11785740"/>
    <w:rsid w:val="11F528ED"/>
    <w:rsid w:val="12475433"/>
    <w:rsid w:val="13E04168"/>
    <w:rsid w:val="14305E5E"/>
    <w:rsid w:val="14FB28A9"/>
    <w:rsid w:val="171E471B"/>
    <w:rsid w:val="18BA03EC"/>
    <w:rsid w:val="1A4C776A"/>
    <w:rsid w:val="1C073948"/>
    <w:rsid w:val="1CCB6424"/>
    <w:rsid w:val="1EC43D73"/>
    <w:rsid w:val="243E6375"/>
    <w:rsid w:val="27B16E5E"/>
    <w:rsid w:val="283B400E"/>
    <w:rsid w:val="2B520958"/>
    <w:rsid w:val="2CFE66A2"/>
    <w:rsid w:val="2D3C366E"/>
    <w:rsid w:val="2E4C78E1"/>
    <w:rsid w:val="31AC5B70"/>
    <w:rsid w:val="32D0288E"/>
    <w:rsid w:val="34E768C7"/>
    <w:rsid w:val="360C62D3"/>
    <w:rsid w:val="3A1A0893"/>
    <w:rsid w:val="3BAE3989"/>
    <w:rsid w:val="3D606F05"/>
    <w:rsid w:val="3EF00A60"/>
    <w:rsid w:val="3F670343"/>
    <w:rsid w:val="400C6ED0"/>
    <w:rsid w:val="408F71A1"/>
    <w:rsid w:val="41F27FA3"/>
    <w:rsid w:val="44CB55AC"/>
    <w:rsid w:val="452901C3"/>
    <w:rsid w:val="46522091"/>
    <w:rsid w:val="470D5A07"/>
    <w:rsid w:val="471F2AF0"/>
    <w:rsid w:val="49470F79"/>
    <w:rsid w:val="4A9F4FAB"/>
    <w:rsid w:val="4C6B06FE"/>
    <w:rsid w:val="4CB44B77"/>
    <w:rsid w:val="4E7D1A3E"/>
    <w:rsid w:val="4F0E252F"/>
    <w:rsid w:val="4F3A5808"/>
    <w:rsid w:val="4F6247EF"/>
    <w:rsid w:val="4F6D7F7A"/>
    <w:rsid w:val="52AE119D"/>
    <w:rsid w:val="53C15B12"/>
    <w:rsid w:val="57076C37"/>
    <w:rsid w:val="571C7D21"/>
    <w:rsid w:val="57601B83"/>
    <w:rsid w:val="580A7D41"/>
    <w:rsid w:val="59050C34"/>
    <w:rsid w:val="5C090A3C"/>
    <w:rsid w:val="5DBE0636"/>
    <w:rsid w:val="5F265065"/>
    <w:rsid w:val="603F489B"/>
    <w:rsid w:val="642C7B4D"/>
    <w:rsid w:val="651D6EBA"/>
    <w:rsid w:val="673821D5"/>
    <w:rsid w:val="68424A89"/>
    <w:rsid w:val="6A925EB4"/>
    <w:rsid w:val="6C2015CA"/>
    <w:rsid w:val="6F4B2CC1"/>
    <w:rsid w:val="73A016D5"/>
    <w:rsid w:val="75491A51"/>
    <w:rsid w:val="759A04FF"/>
    <w:rsid w:val="75FF09D9"/>
    <w:rsid w:val="76F8372F"/>
    <w:rsid w:val="78B10039"/>
    <w:rsid w:val="7A4E3666"/>
    <w:rsid w:val="7A5F5873"/>
    <w:rsid w:val="7A85352B"/>
    <w:rsid w:val="7C0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111</Words>
  <Characters>639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2020-04-26T00:07:00Z</dcterms:created>
  <dc:creator>fudanyanzhaoban</dc:creator>
  <cp:lastModifiedBy>tourist</cp:lastModifiedBy>
  <dcterms:modified xsi:type="dcterms:W3CDTF">2022-03-18T01:55:06Z</dcterms:modified>
  <dc:title>硕士研究生诚信复试承诺书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7E7BCB3366044C3E882474033A5E3123</vt:lpwstr>
  </property>
</Properties>
</file>